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590" w:rsidRDefault="00F07590" w:rsidP="002625C8">
      <w:pPr>
        <w:pStyle w:val="Ttulo"/>
        <w:shd w:val="clear" w:color="auto" w:fill="auto"/>
        <w:rPr>
          <w:rFonts w:cs="Arial"/>
          <w:color w:val="000000"/>
          <w:sz w:val="22"/>
          <w:szCs w:val="22"/>
        </w:rPr>
        <w:sectPr w:rsidR="00F07590" w:rsidSect="00174339">
          <w:headerReference w:type="default" r:id="rId8"/>
          <w:footerReference w:type="default" r:id="rId9"/>
          <w:pgSz w:w="11906" w:h="16838"/>
          <w:pgMar w:top="1702" w:right="1134" w:bottom="1134" w:left="1418" w:header="284" w:footer="0" w:gutter="0"/>
          <w:cols w:space="708"/>
          <w:docGrid w:linePitch="360"/>
        </w:sectPr>
      </w:pPr>
    </w:p>
    <w:p w:rsidR="003A1911" w:rsidRPr="006F7103" w:rsidRDefault="003A1911" w:rsidP="003A1911">
      <w:pPr>
        <w:spacing w:after="0" w:line="360" w:lineRule="auto"/>
        <w:jc w:val="center"/>
        <w:rPr>
          <w:rFonts w:ascii="Arial Black" w:hAnsi="Arial Black" w:cs="Arial"/>
          <w:b/>
          <w:sz w:val="24"/>
          <w:szCs w:val="24"/>
        </w:rPr>
      </w:pPr>
      <w:r w:rsidRPr="006F7103">
        <w:rPr>
          <w:rFonts w:ascii="Arial Black" w:hAnsi="Arial Black" w:cs="Arial"/>
          <w:b/>
          <w:sz w:val="24"/>
          <w:szCs w:val="24"/>
        </w:rPr>
        <w:lastRenderedPageBreak/>
        <w:t xml:space="preserve">JOGOS ESCOLARES DE MATO GROSSO DO SUL - JEMS </w:t>
      </w:r>
    </w:p>
    <w:p w:rsidR="003A1911" w:rsidRPr="006F7103" w:rsidRDefault="003A1911" w:rsidP="003A1911">
      <w:pPr>
        <w:spacing w:after="0" w:line="360" w:lineRule="auto"/>
        <w:jc w:val="center"/>
        <w:rPr>
          <w:rFonts w:ascii="Arial Black" w:hAnsi="Arial Black" w:cs="Arial"/>
          <w:b/>
          <w:sz w:val="24"/>
          <w:szCs w:val="24"/>
        </w:rPr>
      </w:pPr>
      <w:r w:rsidRPr="006F7103">
        <w:rPr>
          <w:rFonts w:ascii="Arial Black" w:hAnsi="Arial Black" w:cs="Arial"/>
          <w:b/>
          <w:sz w:val="24"/>
          <w:szCs w:val="24"/>
        </w:rPr>
        <w:t>JARDIM – 02 a 07/08/2015 – FEMININO E MASCULINO</w:t>
      </w:r>
    </w:p>
    <w:p w:rsidR="003A1911" w:rsidRPr="006F7103" w:rsidRDefault="003A1911" w:rsidP="003A1911">
      <w:pPr>
        <w:spacing w:after="0" w:line="360" w:lineRule="auto"/>
        <w:jc w:val="center"/>
        <w:rPr>
          <w:rFonts w:ascii="Arial Black" w:hAnsi="Arial Black" w:cs="Arial"/>
          <w:b/>
          <w:sz w:val="24"/>
          <w:szCs w:val="24"/>
        </w:rPr>
      </w:pPr>
      <w:r w:rsidRPr="006F7103">
        <w:rPr>
          <w:rFonts w:ascii="Arial Black" w:hAnsi="Arial Black" w:cs="Arial"/>
          <w:b/>
          <w:sz w:val="24"/>
          <w:szCs w:val="24"/>
        </w:rPr>
        <w:t xml:space="preserve">BASQUETEBOL, HANDEBOL E </w:t>
      </w:r>
      <w:proofErr w:type="gramStart"/>
      <w:r w:rsidRPr="006F7103">
        <w:rPr>
          <w:rFonts w:ascii="Arial Black" w:hAnsi="Arial Black" w:cs="Arial"/>
          <w:b/>
          <w:sz w:val="24"/>
          <w:szCs w:val="24"/>
        </w:rPr>
        <w:t>VOLEIBOL</w:t>
      </w:r>
      <w:proofErr w:type="gramEnd"/>
    </w:p>
    <w:p w:rsidR="003A1911" w:rsidRDefault="003A1911" w:rsidP="003A1911">
      <w:pPr>
        <w:jc w:val="center"/>
        <w:rPr>
          <w:b/>
          <w:u w:val="single"/>
        </w:rPr>
      </w:pPr>
    </w:p>
    <w:p w:rsidR="003A1911" w:rsidRDefault="003A1911" w:rsidP="003A1911">
      <w:pPr>
        <w:jc w:val="center"/>
        <w:rPr>
          <w:b/>
          <w:u w:val="single"/>
        </w:rPr>
      </w:pPr>
    </w:p>
    <w:p w:rsidR="003A1911" w:rsidRPr="006F7103" w:rsidRDefault="003A1911" w:rsidP="003A1911">
      <w:pPr>
        <w:pStyle w:val="Ttulo"/>
        <w:pBdr>
          <w:bottom w:val="thinThickSmallGap" w:sz="24" w:space="1" w:color="auto"/>
        </w:pBdr>
        <w:shd w:val="clear" w:color="auto" w:fill="auto"/>
        <w:tabs>
          <w:tab w:val="left" w:pos="426"/>
        </w:tabs>
        <w:jc w:val="left"/>
        <w:rPr>
          <w:rFonts w:ascii="Arial Black" w:hAnsi="Arial Black" w:cs="Arial"/>
          <w:sz w:val="24"/>
          <w:szCs w:val="24"/>
        </w:rPr>
      </w:pPr>
      <w:r w:rsidRPr="006F7103">
        <w:rPr>
          <w:rFonts w:ascii="Arial Black" w:hAnsi="Arial Black" w:cs="Arial"/>
          <w:sz w:val="24"/>
          <w:szCs w:val="24"/>
        </w:rPr>
        <w:t xml:space="preserve">DIREÇÃO </w:t>
      </w:r>
      <w:r w:rsidR="00642A09">
        <w:rPr>
          <w:rFonts w:ascii="Arial Black" w:hAnsi="Arial Black" w:cs="Arial"/>
          <w:sz w:val="24"/>
          <w:szCs w:val="24"/>
        </w:rPr>
        <w:t>ADMINISTRATIVA</w:t>
      </w:r>
    </w:p>
    <w:p w:rsidR="003A1911" w:rsidRDefault="003A1911" w:rsidP="003A1911">
      <w:pPr>
        <w:pStyle w:val="Ttulo"/>
        <w:shd w:val="clear" w:color="auto" w:fill="auto"/>
        <w:tabs>
          <w:tab w:val="left" w:pos="6970"/>
        </w:tabs>
        <w:jc w:val="lef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</w:p>
    <w:p w:rsidR="003A1911" w:rsidRDefault="003A1911" w:rsidP="003A1911">
      <w:pPr>
        <w:jc w:val="both"/>
        <w:rPr>
          <w:rFonts w:ascii="Arial Black" w:hAnsi="Arial Black" w:cs="Arial"/>
          <w:sz w:val="24"/>
          <w:szCs w:val="24"/>
        </w:rPr>
      </w:pPr>
    </w:p>
    <w:p w:rsidR="003A1911" w:rsidRDefault="00642A09" w:rsidP="003A1911">
      <w:pPr>
        <w:jc w:val="both"/>
        <w:rPr>
          <w:rFonts w:ascii="Arial Black" w:hAnsi="Arial Black" w:cs="Arial"/>
          <w:sz w:val="24"/>
          <w:szCs w:val="24"/>
        </w:rPr>
      </w:pPr>
      <w:r>
        <w:rPr>
          <w:rFonts w:ascii="Arial Black" w:hAnsi="Arial Black" w:cs="Arial"/>
          <w:sz w:val="24"/>
          <w:szCs w:val="24"/>
        </w:rPr>
        <w:t>COMUNICADO</w:t>
      </w:r>
    </w:p>
    <w:p w:rsidR="003A1911" w:rsidRDefault="003A1911" w:rsidP="003A1911">
      <w:pPr>
        <w:pStyle w:val="Ttulo"/>
        <w:shd w:val="clear" w:color="auto" w:fill="auto"/>
        <w:tabs>
          <w:tab w:val="left" w:pos="6970"/>
        </w:tabs>
        <w:jc w:val="left"/>
        <w:rPr>
          <w:rFonts w:ascii="Arial Black" w:hAnsi="Arial Black" w:cs="Arial"/>
          <w:b w:val="0"/>
          <w:sz w:val="24"/>
          <w:szCs w:val="24"/>
        </w:rPr>
      </w:pPr>
    </w:p>
    <w:p w:rsidR="003A1911" w:rsidRDefault="003A1911" w:rsidP="003A1911">
      <w:pPr>
        <w:pStyle w:val="Ttulo"/>
        <w:shd w:val="clear" w:color="auto" w:fill="auto"/>
        <w:tabs>
          <w:tab w:val="left" w:pos="6970"/>
        </w:tabs>
        <w:jc w:val="left"/>
        <w:rPr>
          <w:rFonts w:ascii="Arial Black" w:hAnsi="Arial Black" w:cs="Arial"/>
          <w:b w:val="0"/>
          <w:sz w:val="24"/>
          <w:szCs w:val="24"/>
        </w:rPr>
      </w:pPr>
    </w:p>
    <w:p w:rsidR="003A1911" w:rsidRDefault="00642A09" w:rsidP="003A1911">
      <w:pPr>
        <w:pStyle w:val="Ttulo"/>
        <w:shd w:val="clear" w:color="auto" w:fill="auto"/>
        <w:tabs>
          <w:tab w:val="left" w:pos="6970"/>
        </w:tabs>
        <w:spacing w:line="480" w:lineRule="auto"/>
        <w:jc w:val="both"/>
        <w:rPr>
          <w:rFonts w:cs="Arial"/>
          <w:b w:val="0"/>
          <w:sz w:val="22"/>
          <w:szCs w:val="22"/>
        </w:rPr>
      </w:pPr>
      <w:r>
        <w:rPr>
          <w:rFonts w:cs="Arial"/>
          <w:b w:val="0"/>
          <w:sz w:val="22"/>
          <w:szCs w:val="22"/>
        </w:rPr>
        <w:t>A Direção Administrativa</w:t>
      </w:r>
      <w:r w:rsidR="003A1911" w:rsidRPr="00AE006F">
        <w:rPr>
          <w:rFonts w:cs="Arial"/>
          <w:b w:val="0"/>
          <w:sz w:val="22"/>
          <w:szCs w:val="22"/>
        </w:rPr>
        <w:t xml:space="preserve"> </w:t>
      </w:r>
      <w:r>
        <w:rPr>
          <w:rFonts w:cs="Arial"/>
          <w:b w:val="0"/>
          <w:sz w:val="22"/>
          <w:szCs w:val="22"/>
        </w:rPr>
        <w:t>comunica os horários para as refeições, os quais</w:t>
      </w:r>
      <w:proofErr w:type="gramStart"/>
      <w:r>
        <w:rPr>
          <w:rFonts w:cs="Arial"/>
          <w:b w:val="0"/>
          <w:sz w:val="22"/>
          <w:szCs w:val="22"/>
        </w:rPr>
        <w:t xml:space="preserve">  </w:t>
      </w:r>
      <w:proofErr w:type="gramEnd"/>
      <w:r>
        <w:rPr>
          <w:rFonts w:cs="Arial"/>
          <w:b w:val="0"/>
          <w:sz w:val="22"/>
          <w:szCs w:val="22"/>
        </w:rPr>
        <w:t>deverão ser respeitados para melhor andamento dos serviços durante os jogos:</w:t>
      </w:r>
    </w:p>
    <w:p w:rsidR="00642A09" w:rsidRDefault="00642A09" w:rsidP="003A1911">
      <w:pPr>
        <w:pStyle w:val="Ttulo"/>
        <w:shd w:val="clear" w:color="auto" w:fill="auto"/>
        <w:tabs>
          <w:tab w:val="left" w:pos="6970"/>
        </w:tabs>
        <w:spacing w:line="480" w:lineRule="auto"/>
        <w:jc w:val="both"/>
        <w:rPr>
          <w:rFonts w:cs="Arial"/>
          <w:b w:val="0"/>
          <w:sz w:val="22"/>
          <w:szCs w:val="22"/>
        </w:rPr>
      </w:pPr>
    </w:p>
    <w:p w:rsidR="00642A09" w:rsidRDefault="00642A09" w:rsidP="003A1911">
      <w:pPr>
        <w:pStyle w:val="Ttulo"/>
        <w:shd w:val="clear" w:color="auto" w:fill="auto"/>
        <w:tabs>
          <w:tab w:val="left" w:pos="6970"/>
        </w:tabs>
        <w:spacing w:line="480" w:lineRule="auto"/>
        <w:jc w:val="both"/>
        <w:rPr>
          <w:rFonts w:cs="Arial"/>
          <w:b w:val="0"/>
          <w:sz w:val="22"/>
          <w:szCs w:val="22"/>
        </w:rPr>
      </w:pPr>
      <w:r>
        <w:rPr>
          <w:rFonts w:cs="Arial"/>
          <w:b w:val="0"/>
          <w:sz w:val="22"/>
          <w:szCs w:val="22"/>
        </w:rPr>
        <w:t xml:space="preserve">Almoço: </w:t>
      </w:r>
      <w:r w:rsidRPr="008C7044">
        <w:rPr>
          <w:rFonts w:cs="Arial"/>
          <w:sz w:val="22"/>
          <w:szCs w:val="22"/>
        </w:rPr>
        <w:t xml:space="preserve">das </w:t>
      </w:r>
      <w:proofErr w:type="gramStart"/>
      <w:r w:rsidRPr="008C7044">
        <w:rPr>
          <w:rFonts w:cs="Arial"/>
          <w:sz w:val="22"/>
          <w:szCs w:val="22"/>
        </w:rPr>
        <w:t>11:00</w:t>
      </w:r>
      <w:proofErr w:type="gramEnd"/>
      <w:r w:rsidRPr="008C7044">
        <w:rPr>
          <w:rFonts w:cs="Arial"/>
          <w:sz w:val="22"/>
          <w:szCs w:val="22"/>
        </w:rPr>
        <w:t xml:space="preserve"> às 13:00 horas</w:t>
      </w:r>
    </w:p>
    <w:p w:rsidR="00642A09" w:rsidRDefault="00642A09" w:rsidP="003A1911">
      <w:pPr>
        <w:pStyle w:val="Ttulo"/>
        <w:shd w:val="clear" w:color="auto" w:fill="auto"/>
        <w:tabs>
          <w:tab w:val="left" w:pos="6970"/>
        </w:tabs>
        <w:spacing w:line="480" w:lineRule="auto"/>
        <w:jc w:val="both"/>
        <w:rPr>
          <w:rFonts w:cs="Arial"/>
          <w:b w:val="0"/>
          <w:sz w:val="22"/>
          <w:szCs w:val="22"/>
        </w:rPr>
      </w:pPr>
      <w:r>
        <w:rPr>
          <w:rFonts w:cs="Arial"/>
          <w:b w:val="0"/>
          <w:sz w:val="22"/>
          <w:szCs w:val="22"/>
        </w:rPr>
        <w:t xml:space="preserve">Jantar: </w:t>
      </w:r>
      <w:r w:rsidRPr="008C7044">
        <w:rPr>
          <w:rFonts w:cs="Arial"/>
          <w:sz w:val="22"/>
          <w:szCs w:val="22"/>
        </w:rPr>
        <w:t xml:space="preserve">das </w:t>
      </w:r>
      <w:proofErr w:type="gramStart"/>
      <w:r w:rsidRPr="008C7044">
        <w:rPr>
          <w:rFonts w:cs="Arial"/>
          <w:sz w:val="22"/>
          <w:szCs w:val="22"/>
        </w:rPr>
        <w:t>18:00</w:t>
      </w:r>
      <w:proofErr w:type="gramEnd"/>
      <w:r w:rsidRPr="008C7044">
        <w:rPr>
          <w:rFonts w:cs="Arial"/>
          <w:sz w:val="22"/>
          <w:szCs w:val="22"/>
        </w:rPr>
        <w:t xml:space="preserve"> às 20:00 horas</w:t>
      </w:r>
    </w:p>
    <w:p w:rsidR="00642A09" w:rsidRDefault="00642A09" w:rsidP="003A1911">
      <w:pPr>
        <w:pStyle w:val="Ttulo"/>
        <w:shd w:val="clear" w:color="auto" w:fill="auto"/>
        <w:tabs>
          <w:tab w:val="left" w:pos="6970"/>
        </w:tabs>
        <w:spacing w:line="480" w:lineRule="auto"/>
        <w:jc w:val="both"/>
        <w:rPr>
          <w:rFonts w:cs="Arial"/>
          <w:b w:val="0"/>
          <w:sz w:val="22"/>
          <w:szCs w:val="22"/>
        </w:rPr>
      </w:pPr>
    </w:p>
    <w:p w:rsidR="008C7044" w:rsidRDefault="008C7044" w:rsidP="003A1911">
      <w:pPr>
        <w:pStyle w:val="Ttulo"/>
        <w:shd w:val="clear" w:color="auto" w:fill="auto"/>
        <w:tabs>
          <w:tab w:val="left" w:pos="6970"/>
        </w:tabs>
        <w:spacing w:line="480" w:lineRule="auto"/>
        <w:jc w:val="both"/>
        <w:rPr>
          <w:rFonts w:cs="Arial"/>
          <w:b w:val="0"/>
          <w:sz w:val="22"/>
          <w:szCs w:val="22"/>
        </w:rPr>
      </w:pPr>
    </w:p>
    <w:p w:rsidR="00642A09" w:rsidRDefault="00642A09" w:rsidP="003A1911">
      <w:pPr>
        <w:pStyle w:val="Ttulo"/>
        <w:shd w:val="clear" w:color="auto" w:fill="auto"/>
        <w:tabs>
          <w:tab w:val="left" w:pos="6970"/>
        </w:tabs>
        <w:spacing w:line="480" w:lineRule="auto"/>
        <w:jc w:val="both"/>
        <w:rPr>
          <w:rFonts w:cs="Arial"/>
          <w:b w:val="0"/>
          <w:sz w:val="22"/>
          <w:szCs w:val="22"/>
        </w:rPr>
      </w:pPr>
      <w:r>
        <w:rPr>
          <w:rFonts w:cs="Arial"/>
          <w:b w:val="0"/>
          <w:sz w:val="22"/>
          <w:szCs w:val="22"/>
        </w:rPr>
        <w:t xml:space="preserve">O </w:t>
      </w:r>
      <w:r w:rsidRPr="00642A09">
        <w:rPr>
          <w:rFonts w:cs="Arial"/>
          <w:sz w:val="22"/>
          <w:szCs w:val="22"/>
        </w:rPr>
        <w:t>Centro de Convivência</w:t>
      </w:r>
      <w:r>
        <w:rPr>
          <w:rFonts w:cs="Arial"/>
          <w:b w:val="0"/>
          <w:sz w:val="22"/>
          <w:szCs w:val="22"/>
        </w:rPr>
        <w:t xml:space="preserve"> estará disponibilizado aos participantes dos JEMS, nos seguintes horários:</w:t>
      </w:r>
    </w:p>
    <w:p w:rsidR="008C7044" w:rsidRDefault="008C7044" w:rsidP="003A1911">
      <w:pPr>
        <w:pStyle w:val="Ttulo"/>
        <w:shd w:val="clear" w:color="auto" w:fill="auto"/>
        <w:tabs>
          <w:tab w:val="left" w:pos="6970"/>
        </w:tabs>
        <w:spacing w:line="480" w:lineRule="auto"/>
        <w:jc w:val="both"/>
        <w:rPr>
          <w:rFonts w:cs="Arial"/>
          <w:b w:val="0"/>
          <w:sz w:val="22"/>
          <w:szCs w:val="22"/>
        </w:rPr>
      </w:pPr>
    </w:p>
    <w:p w:rsidR="00642A09" w:rsidRDefault="00642A09" w:rsidP="003A1911">
      <w:pPr>
        <w:pStyle w:val="Ttulo"/>
        <w:shd w:val="clear" w:color="auto" w:fill="auto"/>
        <w:tabs>
          <w:tab w:val="left" w:pos="6970"/>
        </w:tabs>
        <w:spacing w:line="480" w:lineRule="auto"/>
        <w:jc w:val="both"/>
        <w:rPr>
          <w:rFonts w:cs="Arial"/>
          <w:b w:val="0"/>
          <w:sz w:val="22"/>
          <w:szCs w:val="22"/>
        </w:rPr>
      </w:pPr>
      <w:r>
        <w:rPr>
          <w:rFonts w:cs="Arial"/>
          <w:b w:val="0"/>
          <w:sz w:val="22"/>
          <w:szCs w:val="22"/>
        </w:rPr>
        <w:t xml:space="preserve">1º horário: </w:t>
      </w:r>
      <w:r w:rsidRPr="008C7044">
        <w:rPr>
          <w:rFonts w:cs="Arial"/>
          <w:sz w:val="22"/>
          <w:szCs w:val="22"/>
        </w:rPr>
        <w:t xml:space="preserve">das </w:t>
      </w:r>
      <w:proofErr w:type="gramStart"/>
      <w:r w:rsidRPr="008C7044">
        <w:rPr>
          <w:rFonts w:cs="Arial"/>
          <w:sz w:val="22"/>
          <w:szCs w:val="22"/>
        </w:rPr>
        <w:t>10:00</w:t>
      </w:r>
      <w:proofErr w:type="gramEnd"/>
      <w:r w:rsidRPr="008C7044">
        <w:rPr>
          <w:rFonts w:cs="Arial"/>
          <w:sz w:val="22"/>
          <w:szCs w:val="22"/>
        </w:rPr>
        <w:t xml:space="preserve"> às 14:00 horas</w:t>
      </w:r>
    </w:p>
    <w:p w:rsidR="00642A09" w:rsidRDefault="00642A09" w:rsidP="003A1911">
      <w:pPr>
        <w:pStyle w:val="Ttulo"/>
        <w:shd w:val="clear" w:color="auto" w:fill="auto"/>
        <w:tabs>
          <w:tab w:val="left" w:pos="6970"/>
        </w:tabs>
        <w:spacing w:line="480" w:lineRule="auto"/>
        <w:jc w:val="both"/>
        <w:rPr>
          <w:rFonts w:cs="Arial"/>
          <w:sz w:val="22"/>
          <w:szCs w:val="22"/>
        </w:rPr>
      </w:pPr>
      <w:r>
        <w:rPr>
          <w:rFonts w:cs="Arial"/>
          <w:b w:val="0"/>
          <w:sz w:val="22"/>
          <w:szCs w:val="22"/>
        </w:rPr>
        <w:t xml:space="preserve">2º horário: </w:t>
      </w:r>
      <w:r w:rsidRPr="008C7044">
        <w:rPr>
          <w:rFonts w:cs="Arial"/>
          <w:sz w:val="22"/>
          <w:szCs w:val="22"/>
        </w:rPr>
        <w:t xml:space="preserve">das </w:t>
      </w:r>
      <w:proofErr w:type="gramStart"/>
      <w:r w:rsidRPr="008C7044">
        <w:rPr>
          <w:rFonts w:cs="Arial"/>
          <w:sz w:val="22"/>
          <w:szCs w:val="22"/>
        </w:rPr>
        <w:t>17:00</w:t>
      </w:r>
      <w:proofErr w:type="gramEnd"/>
      <w:r w:rsidRPr="008C7044">
        <w:rPr>
          <w:rFonts w:cs="Arial"/>
          <w:sz w:val="22"/>
          <w:szCs w:val="22"/>
        </w:rPr>
        <w:t xml:space="preserve"> às 21:00 horas</w:t>
      </w:r>
    </w:p>
    <w:p w:rsidR="00CF2EB4" w:rsidRDefault="00CF2EB4" w:rsidP="003A1911">
      <w:pPr>
        <w:pStyle w:val="Ttulo"/>
        <w:shd w:val="clear" w:color="auto" w:fill="auto"/>
        <w:tabs>
          <w:tab w:val="left" w:pos="6970"/>
        </w:tabs>
        <w:spacing w:line="480" w:lineRule="auto"/>
        <w:jc w:val="both"/>
        <w:rPr>
          <w:rFonts w:cs="Arial"/>
          <w:sz w:val="22"/>
          <w:szCs w:val="22"/>
        </w:rPr>
      </w:pPr>
    </w:p>
    <w:p w:rsidR="00CF2EB4" w:rsidRDefault="00CF2EB4" w:rsidP="003A1911">
      <w:pPr>
        <w:pStyle w:val="Ttulo"/>
        <w:shd w:val="clear" w:color="auto" w:fill="auto"/>
        <w:tabs>
          <w:tab w:val="left" w:pos="6970"/>
        </w:tabs>
        <w:spacing w:line="480" w:lineRule="auto"/>
        <w:jc w:val="both"/>
        <w:rPr>
          <w:rFonts w:cs="Arial"/>
          <w:sz w:val="22"/>
          <w:szCs w:val="22"/>
        </w:rPr>
      </w:pPr>
    </w:p>
    <w:p w:rsidR="00CF2EB4" w:rsidRDefault="00CF2EB4" w:rsidP="003A1911">
      <w:pPr>
        <w:pStyle w:val="Ttulo"/>
        <w:shd w:val="clear" w:color="auto" w:fill="auto"/>
        <w:tabs>
          <w:tab w:val="left" w:pos="6970"/>
        </w:tabs>
        <w:spacing w:line="480" w:lineRule="auto"/>
        <w:jc w:val="both"/>
        <w:rPr>
          <w:rFonts w:cs="Arial"/>
          <w:sz w:val="22"/>
          <w:szCs w:val="22"/>
        </w:rPr>
      </w:pPr>
    </w:p>
    <w:p w:rsidR="00CF2EB4" w:rsidRDefault="00CF2EB4" w:rsidP="003A1911">
      <w:pPr>
        <w:pStyle w:val="Ttulo"/>
        <w:shd w:val="clear" w:color="auto" w:fill="auto"/>
        <w:tabs>
          <w:tab w:val="left" w:pos="6970"/>
        </w:tabs>
        <w:spacing w:line="480" w:lineRule="auto"/>
        <w:jc w:val="both"/>
        <w:rPr>
          <w:rFonts w:cs="Arial"/>
          <w:sz w:val="22"/>
          <w:szCs w:val="22"/>
        </w:rPr>
      </w:pPr>
    </w:p>
    <w:p w:rsidR="00CF2EB4" w:rsidRDefault="00CF2EB4" w:rsidP="003A1911">
      <w:pPr>
        <w:pStyle w:val="Ttulo"/>
        <w:shd w:val="clear" w:color="auto" w:fill="auto"/>
        <w:tabs>
          <w:tab w:val="left" w:pos="6970"/>
        </w:tabs>
        <w:spacing w:line="480" w:lineRule="auto"/>
        <w:jc w:val="both"/>
        <w:rPr>
          <w:rFonts w:cs="Arial"/>
          <w:sz w:val="22"/>
          <w:szCs w:val="22"/>
        </w:rPr>
      </w:pPr>
    </w:p>
    <w:p w:rsidR="00CF2EB4" w:rsidRDefault="00CF2EB4" w:rsidP="003A1911">
      <w:pPr>
        <w:pStyle w:val="Ttulo"/>
        <w:shd w:val="clear" w:color="auto" w:fill="auto"/>
        <w:tabs>
          <w:tab w:val="left" w:pos="6970"/>
        </w:tabs>
        <w:spacing w:line="480" w:lineRule="auto"/>
        <w:jc w:val="both"/>
        <w:rPr>
          <w:rFonts w:cs="Arial"/>
          <w:sz w:val="22"/>
          <w:szCs w:val="22"/>
        </w:rPr>
      </w:pPr>
    </w:p>
    <w:p w:rsidR="004007EA" w:rsidRDefault="004007EA" w:rsidP="003A1911">
      <w:pPr>
        <w:pStyle w:val="Ttulo"/>
        <w:shd w:val="clear" w:color="auto" w:fill="auto"/>
        <w:tabs>
          <w:tab w:val="left" w:pos="6970"/>
        </w:tabs>
        <w:spacing w:line="480" w:lineRule="auto"/>
        <w:jc w:val="both"/>
        <w:rPr>
          <w:rFonts w:cs="Arial"/>
          <w:sz w:val="22"/>
          <w:szCs w:val="22"/>
        </w:rPr>
      </w:pPr>
    </w:p>
    <w:p w:rsidR="004007EA" w:rsidRPr="006F7103" w:rsidRDefault="004007EA" w:rsidP="004007EA">
      <w:pPr>
        <w:pStyle w:val="Ttulo"/>
        <w:pBdr>
          <w:bottom w:val="thinThickSmallGap" w:sz="24" w:space="1" w:color="auto"/>
        </w:pBdr>
        <w:shd w:val="clear" w:color="auto" w:fill="auto"/>
        <w:tabs>
          <w:tab w:val="left" w:pos="426"/>
        </w:tabs>
        <w:jc w:val="left"/>
        <w:rPr>
          <w:rFonts w:ascii="Arial Black" w:hAnsi="Arial Black" w:cs="Arial"/>
          <w:sz w:val="24"/>
          <w:szCs w:val="24"/>
        </w:rPr>
      </w:pPr>
      <w:r w:rsidRPr="006F7103">
        <w:rPr>
          <w:rFonts w:ascii="Arial Black" w:hAnsi="Arial Black" w:cs="Arial"/>
          <w:sz w:val="24"/>
          <w:szCs w:val="24"/>
        </w:rPr>
        <w:t xml:space="preserve">DIREÇÃO </w:t>
      </w:r>
      <w:r>
        <w:rPr>
          <w:rFonts w:ascii="Arial Black" w:hAnsi="Arial Black" w:cs="Arial"/>
          <w:sz w:val="24"/>
          <w:szCs w:val="24"/>
        </w:rPr>
        <w:t>ADMINISTRATIVA</w:t>
      </w:r>
    </w:p>
    <w:p w:rsidR="004007EA" w:rsidRDefault="004007EA" w:rsidP="004007EA">
      <w:pPr>
        <w:pStyle w:val="Ttulo"/>
        <w:shd w:val="clear" w:color="auto" w:fill="auto"/>
        <w:tabs>
          <w:tab w:val="left" w:pos="6970"/>
        </w:tabs>
        <w:spacing w:line="480" w:lineRule="auto"/>
        <w:jc w:val="both"/>
        <w:rPr>
          <w:rFonts w:cs="Arial"/>
          <w:sz w:val="22"/>
          <w:szCs w:val="22"/>
        </w:rPr>
      </w:pPr>
    </w:p>
    <w:p w:rsidR="004007EA" w:rsidRDefault="004007EA" w:rsidP="004007EA">
      <w:pPr>
        <w:pStyle w:val="Ttulo"/>
        <w:shd w:val="clear" w:color="auto" w:fill="auto"/>
        <w:tabs>
          <w:tab w:val="left" w:pos="6970"/>
        </w:tabs>
        <w:spacing w:line="480" w:lineRule="auto"/>
        <w:jc w:val="both"/>
        <w:rPr>
          <w:rFonts w:cs="Arial"/>
          <w:b w:val="0"/>
          <w:sz w:val="22"/>
          <w:szCs w:val="22"/>
        </w:rPr>
      </w:pPr>
      <w:r>
        <w:rPr>
          <w:rFonts w:cs="Arial"/>
          <w:b w:val="0"/>
          <w:sz w:val="22"/>
          <w:szCs w:val="22"/>
        </w:rPr>
        <w:t>Lembramos os senhores Técnicos e Chefes de Delegação que instruam todos os componentes de suas Delegações quanto á obrigatoriedade do uso do crachá no Centro de Convivência e Refeitório.</w:t>
      </w:r>
    </w:p>
    <w:p w:rsidR="004007EA" w:rsidRDefault="004007EA" w:rsidP="004007EA">
      <w:pPr>
        <w:pStyle w:val="Ttulo"/>
        <w:shd w:val="clear" w:color="auto" w:fill="auto"/>
        <w:tabs>
          <w:tab w:val="left" w:pos="6970"/>
        </w:tabs>
        <w:spacing w:line="480" w:lineRule="auto"/>
        <w:jc w:val="both"/>
        <w:rPr>
          <w:rFonts w:cs="Arial"/>
          <w:b w:val="0"/>
          <w:sz w:val="22"/>
          <w:szCs w:val="22"/>
        </w:rPr>
      </w:pPr>
    </w:p>
    <w:p w:rsidR="004007EA" w:rsidRDefault="004007EA" w:rsidP="004007EA">
      <w:pPr>
        <w:pStyle w:val="Ttulo"/>
        <w:shd w:val="clear" w:color="auto" w:fill="auto"/>
        <w:tabs>
          <w:tab w:val="left" w:pos="6970"/>
        </w:tabs>
        <w:spacing w:line="480" w:lineRule="auto"/>
        <w:jc w:val="both"/>
        <w:rPr>
          <w:rFonts w:cs="Arial"/>
          <w:b w:val="0"/>
          <w:sz w:val="22"/>
          <w:szCs w:val="22"/>
        </w:rPr>
      </w:pPr>
    </w:p>
    <w:p w:rsidR="004007EA" w:rsidRPr="00CF2EB4" w:rsidRDefault="004007EA" w:rsidP="004007EA">
      <w:pPr>
        <w:pStyle w:val="Ttulo"/>
        <w:shd w:val="clear" w:color="auto" w:fill="auto"/>
        <w:tabs>
          <w:tab w:val="left" w:pos="6970"/>
        </w:tabs>
        <w:spacing w:line="480" w:lineRule="auto"/>
        <w:jc w:val="both"/>
        <w:rPr>
          <w:rFonts w:cs="Arial"/>
          <w:b w:val="0"/>
          <w:sz w:val="22"/>
          <w:szCs w:val="22"/>
        </w:rPr>
      </w:pPr>
    </w:p>
    <w:p w:rsidR="004007EA" w:rsidRDefault="004007EA" w:rsidP="003A1911">
      <w:pPr>
        <w:pStyle w:val="Ttulo"/>
        <w:shd w:val="clear" w:color="auto" w:fill="auto"/>
        <w:tabs>
          <w:tab w:val="left" w:pos="6970"/>
        </w:tabs>
        <w:spacing w:line="480" w:lineRule="auto"/>
        <w:jc w:val="both"/>
        <w:rPr>
          <w:rFonts w:cs="Arial"/>
          <w:sz w:val="22"/>
          <w:szCs w:val="22"/>
        </w:rPr>
      </w:pPr>
    </w:p>
    <w:p w:rsidR="00CF2EB4" w:rsidRPr="006F7103" w:rsidRDefault="00CF2EB4" w:rsidP="00CF2EB4">
      <w:pPr>
        <w:pStyle w:val="Ttulo"/>
        <w:pBdr>
          <w:bottom w:val="thinThickSmallGap" w:sz="24" w:space="1" w:color="auto"/>
        </w:pBdr>
        <w:shd w:val="clear" w:color="auto" w:fill="auto"/>
        <w:tabs>
          <w:tab w:val="left" w:pos="426"/>
        </w:tabs>
        <w:jc w:val="left"/>
        <w:rPr>
          <w:rFonts w:ascii="Arial Black" w:hAnsi="Arial Black" w:cs="Arial"/>
          <w:sz w:val="24"/>
          <w:szCs w:val="24"/>
        </w:rPr>
      </w:pPr>
      <w:r w:rsidRPr="006F7103">
        <w:rPr>
          <w:rFonts w:ascii="Arial Black" w:hAnsi="Arial Black" w:cs="Arial"/>
          <w:sz w:val="24"/>
          <w:szCs w:val="24"/>
        </w:rPr>
        <w:t xml:space="preserve">DIREÇÃO </w:t>
      </w:r>
      <w:r>
        <w:rPr>
          <w:rFonts w:ascii="Arial Black" w:hAnsi="Arial Black" w:cs="Arial"/>
          <w:sz w:val="24"/>
          <w:szCs w:val="24"/>
        </w:rPr>
        <w:t>TÉCNICA</w:t>
      </w:r>
    </w:p>
    <w:p w:rsidR="00CF2EB4" w:rsidRDefault="00CF2EB4" w:rsidP="003A1911">
      <w:pPr>
        <w:pStyle w:val="Ttulo"/>
        <w:shd w:val="clear" w:color="auto" w:fill="auto"/>
        <w:tabs>
          <w:tab w:val="left" w:pos="6970"/>
        </w:tabs>
        <w:spacing w:line="480" w:lineRule="auto"/>
        <w:jc w:val="both"/>
        <w:rPr>
          <w:rFonts w:cs="Arial"/>
          <w:sz w:val="22"/>
          <w:szCs w:val="22"/>
        </w:rPr>
      </w:pPr>
    </w:p>
    <w:p w:rsidR="00CF2EB4" w:rsidRDefault="00CF2EB4" w:rsidP="003A1911">
      <w:pPr>
        <w:pStyle w:val="Ttulo"/>
        <w:shd w:val="clear" w:color="auto" w:fill="auto"/>
        <w:tabs>
          <w:tab w:val="left" w:pos="6970"/>
        </w:tabs>
        <w:spacing w:line="480" w:lineRule="auto"/>
        <w:jc w:val="both"/>
        <w:rPr>
          <w:rFonts w:cs="Arial"/>
          <w:sz w:val="22"/>
          <w:szCs w:val="22"/>
        </w:rPr>
      </w:pPr>
    </w:p>
    <w:p w:rsidR="00CF2EB4" w:rsidRDefault="00CF2EB4" w:rsidP="003A1911">
      <w:pPr>
        <w:pStyle w:val="Ttulo"/>
        <w:shd w:val="clear" w:color="auto" w:fill="auto"/>
        <w:tabs>
          <w:tab w:val="left" w:pos="6970"/>
        </w:tabs>
        <w:spacing w:line="480" w:lineRule="auto"/>
        <w:jc w:val="both"/>
        <w:rPr>
          <w:rFonts w:cs="Arial"/>
          <w:b w:val="0"/>
          <w:sz w:val="22"/>
          <w:szCs w:val="22"/>
        </w:rPr>
      </w:pPr>
      <w:r w:rsidRPr="00CF2EB4">
        <w:rPr>
          <w:rFonts w:cs="Arial"/>
          <w:b w:val="0"/>
          <w:sz w:val="22"/>
          <w:szCs w:val="22"/>
        </w:rPr>
        <w:t xml:space="preserve">A Direção Técnica dos Jogos Escolares de Mato Grosso do Sul – JEMS 2015 informa que </w:t>
      </w:r>
      <w:proofErr w:type="gramStart"/>
      <w:r w:rsidRPr="00CF2EB4">
        <w:rPr>
          <w:rFonts w:cs="Arial"/>
          <w:b w:val="0"/>
          <w:sz w:val="22"/>
          <w:szCs w:val="22"/>
        </w:rPr>
        <w:t>o</w:t>
      </w:r>
      <w:proofErr w:type="gramEnd"/>
      <w:r w:rsidRPr="00CF2EB4">
        <w:rPr>
          <w:rFonts w:cs="Arial"/>
          <w:b w:val="0"/>
          <w:sz w:val="22"/>
          <w:szCs w:val="22"/>
        </w:rPr>
        <w:t xml:space="preserve"> atleta </w:t>
      </w:r>
      <w:r w:rsidRPr="00CF2EB4">
        <w:rPr>
          <w:rFonts w:cs="Arial"/>
          <w:sz w:val="22"/>
          <w:szCs w:val="22"/>
        </w:rPr>
        <w:t>Gustavo Araújo</w:t>
      </w:r>
      <w:r w:rsidRPr="00CF2EB4">
        <w:rPr>
          <w:rFonts w:cs="Arial"/>
          <w:b w:val="0"/>
          <w:sz w:val="22"/>
          <w:szCs w:val="22"/>
        </w:rPr>
        <w:t xml:space="preserve"> do Município de </w:t>
      </w:r>
      <w:r w:rsidRPr="00CF2EB4">
        <w:rPr>
          <w:rFonts w:cs="Arial"/>
          <w:sz w:val="22"/>
          <w:szCs w:val="22"/>
        </w:rPr>
        <w:t>Jardim</w:t>
      </w:r>
      <w:r w:rsidRPr="00CF2EB4">
        <w:rPr>
          <w:rFonts w:cs="Arial"/>
          <w:b w:val="0"/>
          <w:sz w:val="22"/>
          <w:szCs w:val="22"/>
        </w:rPr>
        <w:t xml:space="preserve">, deverá cumprir </w:t>
      </w:r>
      <w:r w:rsidRPr="00CF2EB4">
        <w:rPr>
          <w:rFonts w:cs="Arial"/>
          <w:sz w:val="22"/>
          <w:szCs w:val="22"/>
        </w:rPr>
        <w:t xml:space="preserve">suspensão </w:t>
      </w:r>
      <w:r w:rsidRPr="00CF2EB4">
        <w:rPr>
          <w:rFonts w:cs="Arial"/>
          <w:b w:val="0"/>
          <w:sz w:val="22"/>
          <w:szCs w:val="22"/>
        </w:rPr>
        <w:t>automática</w:t>
      </w:r>
      <w:r>
        <w:rPr>
          <w:rFonts w:cs="Arial"/>
          <w:b w:val="0"/>
          <w:sz w:val="22"/>
          <w:szCs w:val="22"/>
        </w:rPr>
        <w:t xml:space="preserve"> no jogo</w:t>
      </w:r>
      <w:r w:rsidR="004007EA">
        <w:rPr>
          <w:rFonts w:cs="Arial"/>
          <w:b w:val="0"/>
          <w:sz w:val="22"/>
          <w:szCs w:val="22"/>
        </w:rPr>
        <w:t xml:space="preserve"> nº 6 –A,</w:t>
      </w:r>
      <w:r>
        <w:rPr>
          <w:rFonts w:cs="Arial"/>
          <w:b w:val="0"/>
          <w:sz w:val="22"/>
          <w:szCs w:val="22"/>
        </w:rPr>
        <w:t xml:space="preserve"> entre Jardim e  </w:t>
      </w:r>
      <w:proofErr w:type="spellStart"/>
      <w:r>
        <w:rPr>
          <w:rFonts w:cs="Arial"/>
          <w:b w:val="0"/>
          <w:sz w:val="22"/>
          <w:szCs w:val="22"/>
        </w:rPr>
        <w:t>Maracajú</w:t>
      </w:r>
      <w:proofErr w:type="spellEnd"/>
      <w:r>
        <w:rPr>
          <w:rFonts w:cs="Arial"/>
          <w:b w:val="0"/>
          <w:sz w:val="22"/>
          <w:szCs w:val="22"/>
        </w:rPr>
        <w:t xml:space="preserve"> que acontecerá no dia 05 de Agosto de 2015.</w:t>
      </w:r>
    </w:p>
    <w:p w:rsidR="00CF2EB4" w:rsidRDefault="00CF2EB4" w:rsidP="003A1911">
      <w:pPr>
        <w:pStyle w:val="Ttulo"/>
        <w:shd w:val="clear" w:color="auto" w:fill="auto"/>
        <w:tabs>
          <w:tab w:val="left" w:pos="6970"/>
        </w:tabs>
        <w:spacing w:line="480" w:lineRule="auto"/>
        <w:jc w:val="both"/>
        <w:rPr>
          <w:rFonts w:cs="Arial"/>
          <w:b w:val="0"/>
          <w:sz w:val="22"/>
          <w:szCs w:val="22"/>
        </w:rPr>
      </w:pPr>
    </w:p>
    <w:p w:rsidR="004007EA" w:rsidRDefault="004007EA" w:rsidP="003A1911">
      <w:pPr>
        <w:pStyle w:val="Ttulo"/>
        <w:shd w:val="clear" w:color="auto" w:fill="auto"/>
        <w:tabs>
          <w:tab w:val="left" w:pos="6970"/>
        </w:tabs>
        <w:spacing w:line="480" w:lineRule="auto"/>
        <w:jc w:val="both"/>
        <w:rPr>
          <w:rFonts w:cs="Arial"/>
          <w:b w:val="0"/>
          <w:sz w:val="22"/>
          <w:szCs w:val="22"/>
        </w:rPr>
      </w:pPr>
    </w:p>
    <w:p w:rsidR="004007EA" w:rsidRDefault="004007EA" w:rsidP="003A1911">
      <w:pPr>
        <w:pStyle w:val="Ttulo"/>
        <w:shd w:val="clear" w:color="auto" w:fill="auto"/>
        <w:tabs>
          <w:tab w:val="left" w:pos="6970"/>
        </w:tabs>
        <w:spacing w:line="480" w:lineRule="auto"/>
        <w:jc w:val="both"/>
        <w:rPr>
          <w:rFonts w:cs="Arial"/>
          <w:b w:val="0"/>
          <w:sz w:val="22"/>
          <w:szCs w:val="22"/>
        </w:rPr>
      </w:pPr>
    </w:p>
    <w:p w:rsidR="004007EA" w:rsidRDefault="004007EA" w:rsidP="003A1911">
      <w:pPr>
        <w:pStyle w:val="Ttulo"/>
        <w:shd w:val="clear" w:color="auto" w:fill="auto"/>
        <w:tabs>
          <w:tab w:val="left" w:pos="6970"/>
        </w:tabs>
        <w:spacing w:line="480" w:lineRule="auto"/>
        <w:jc w:val="both"/>
        <w:rPr>
          <w:rFonts w:cs="Arial"/>
          <w:b w:val="0"/>
          <w:sz w:val="22"/>
          <w:szCs w:val="22"/>
        </w:rPr>
      </w:pPr>
    </w:p>
    <w:sectPr w:rsidR="004007EA" w:rsidSect="003A1911">
      <w:headerReference w:type="default" r:id="rId10"/>
      <w:type w:val="continuous"/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11AA" w:rsidRDefault="008711AA" w:rsidP="00B11F87">
      <w:pPr>
        <w:spacing w:after="0" w:line="240" w:lineRule="auto"/>
      </w:pPr>
      <w:r>
        <w:separator/>
      </w:r>
    </w:p>
  </w:endnote>
  <w:endnote w:type="continuationSeparator" w:id="0">
    <w:p w:rsidR="008711AA" w:rsidRDefault="008711AA" w:rsidP="00B11F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AA7" w:rsidRDefault="007D6AA7">
    <w:pPr>
      <w:pStyle w:val="Rodap"/>
    </w:pPr>
    <w:r w:rsidRPr="00BE6B34"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-185344</wp:posOffset>
          </wp:positionH>
          <wp:positionV relativeFrom="paragraph">
            <wp:posOffset>-524330</wp:posOffset>
          </wp:positionV>
          <wp:extent cx="6069595" cy="395785"/>
          <wp:effectExtent l="19050" t="0" r="5080" b="0"/>
          <wp:wrapSquare wrapText="bothSides"/>
          <wp:docPr id="4" name="Imagem 1" descr="rodapé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71870" cy="3956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11AA" w:rsidRDefault="008711AA" w:rsidP="00B11F87">
      <w:pPr>
        <w:spacing w:after="0" w:line="240" w:lineRule="auto"/>
      </w:pPr>
      <w:r>
        <w:separator/>
      </w:r>
    </w:p>
  </w:footnote>
  <w:footnote w:type="continuationSeparator" w:id="0">
    <w:p w:rsidR="008711AA" w:rsidRDefault="008711AA" w:rsidP="00B11F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AA7" w:rsidRDefault="007D6AA7" w:rsidP="00BE6B34">
    <w:pPr>
      <w:pStyle w:val="Cabealho"/>
    </w:pPr>
    <w:r w:rsidRPr="00157101">
      <w:rPr>
        <w:noProof/>
        <w:lang w:eastAsia="pt-BR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463326</wp:posOffset>
          </wp:positionH>
          <wp:positionV relativeFrom="paragraph">
            <wp:posOffset>-126552</wp:posOffset>
          </wp:positionV>
          <wp:extent cx="4821891" cy="887506"/>
          <wp:effectExtent l="19050" t="0" r="0" b="0"/>
          <wp:wrapTopAndBottom/>
          <wp:docPr id="9" name="Imagem 1" descr="http://www.fundesporte.ms.gov.br/wp-content/uploads/sites/32/2015/05/Fundesporte-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fundesporte.ms.gov.br/wp-content/uploads/sites/32/2015/05/Fundesporte-JP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24256" cy="8842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A70" w:rsidRDefault="00C3748C">
    <w:pPr>
      <w:pStyle w:val="Cabealho"/>
    </w:pPr>
    <w:r w:rsidRPr="00C8578D">
      <w:rPr>
        <w:noProof/>
        <w:lang w:eastAsia="pt-BR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289733</wp:posOffset>
          </wp:positionH>
          <wp:positionV relativeFrom="paragraph">
            <wp:posOffset>-387235</wp:posOffset>
          </wp:positionV>
          <wp:extent cx="4823114" cy="893619"/>
          <wp:effectExtent l="19050" t="0" r="0" b="0"/>
          <wp:wrapTopAndBottom/>
          <wp:docPr id="3" name="Imagem 1" descr="http://www.fundesporte.ms.gov.br/wp-content/uploads/sites/32/2015/05/Fundesporte-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fundesporte.ms.gov.br/wp-content/uploads/sites/32/2015/05/Fundesporte-JP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24256" cy="8842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0EAEC36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6A2CB1"/>
    <w:multiLevelType w:val="singleLevel"/>
    <w:tmpl w:val="59E2A97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80B0564"/>
    <w:multiLevelType w:val="hybridMultilevel"/>
    <w:tmpl w:val="79D450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CD10C0"/>
    <w:multiLevelType w:val="hybridMultilevel"/>
    <w:tmpl w:val="AD24EFF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025726"/>
    <w:multiLevelType w:val="hybridMultilevel"/>
    <w:tmpl w:val="079C4A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07093C"/>
    <w:multiLevelType w:val="hybridMultilevel"/>
    <w:tmpl w:val="F54ADC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73368D"/>
    <w:multiLevelType w:val="hybridMultilevel"/>
    <w:tmpl w:val="0CB6F5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9A6D28"/>
    <w:multiLevelType w:val="hybridMultilevel"/>
    <w:tmpl w:val="CDFA8F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B673F7"/>
    <w:multiLevelType w:val="hybridMultilevel"/>
    <w:tmpl w:val="33BCFB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436DF9"/>
    <w:multiLevelType w:val="hybridMultilevel"/>
    <w:tmpl w:val="858481B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6C2655"/>
    <w:multiLevelType w:val="hybridMultilevel"/>
    <w:tmpl w:val="A43047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972EDF"/>
    <w:multiLevelType w:val="hybridMultilevel"/>
    <w:tmpl w:val="E0466AF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B5099E"/>
    <w:multiLevelType w:val="hybridMultilevel"/>
    <w:tmpl w:val="6D62A88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1A5A76"/>
    <w:multiLevelType w:val="multilevel"/>
    <w:tmpl w:val="5B24E0E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63243A7A"/>
    <w:multiLevelType w:val="singleLevel"/>
    <w:tmpl w:val="6E309D6A"/>
    <w:lvl w:ilvl="0">
      <w:start w:val="1"/>
      <w:numFmt w:val="decimal"/>
      <w:lvlText w:val="%1."/>
      <w:lvlJc w:val="center"/>
      <w:pPr>
        <w:tabs>
          <w:tab w:val="num" w:pos="648"/>
        </w:tabs>
        <w:ind w:left="360" w:hanging="72"/>
      </w:pPr>
      <w:rPr>
        <w:rFonts w:ascii="Comic Sans MS" w:hAnsi="Verdana" w:hint="default"/>
        <w:b w:val="0"/>
        <w:i w:val="0"/>
      </w:rPr>
    </w:lvl>
  </w:abstractNum>
  <w:num w:numId="1">
    <w:abstractNumId w:val="14"/>
  </w:num>
  <w:num w:numId="2">
    <w:abstractNumId w:val="13"/>
  </w:num>
  <w:num w:numId="3">
    <w:abstractNumId w:val="1"/>
  </w:num>
  <w:num w:numId="4">
    <w:abstractNumId w:val="0"/>
  </w:num>
  <w:num w:numId="5">
    <w:abstractNumId w:val="10"/>
  </w:num>
  <w:num w:numId="6">
    <w:abstractNumId w:val="6"/>
  </w:num>
  <w:num w:numId="7">
    <w:abstractNumId w:val="2"/>
  </w:num>
  <w:num w:numId="8">
    <w:abstractNumId w:val="5"/>
  </w:num>
  <w:num w:numId="9">
    <w:abstractNumId w:val="4"/>
  </w:num>
  <w:num w:numId="10">
    <w:abstractNumId w:val="8"/>
  </w:num>
  <w:num w:numId="11">
    <w:abstractNumId w:val="11"/>
  </w:num>
  <w:num w:numId="12">
    <w:abstractNumId w:val="9"/>
  </w:num>
  <w:num w:numId="13">
    <w:abstractNumId w:val="7"/>
  </w:num>
  <w:num w:numId="14">
    <w:abstractNumId w:val="3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181179"/>
    <w:rsid w:val="000023AA"/>
    <w:rsid w:val="000037E6"/>
    <w:rsid w:val="00005558"/>
    <w:rsid w:val="000073F2"/>
    <w:rsid w:val="00023525"/>
    <w:rsid w:val="00023E27"/>
    <w:rsid w:val="000303E0"/>
    <w:rsid w:val="000315AB"/>
    <w:rsid w:val="00041EAD"/>
    <w:rsid w:val="00045663"/>
    <w:rsid w:val="0004750A"/>
    <w:rsid w:val="000547CB"/>
    <w:rsid w:val="00054F88"/>
    <w:rsid w:val="000558EC"/>
    <w:rsid w:val="000575A4"/>
    <w:rsid w:val="00063448"/>
    <w:rsid w:val="000665B3"/>
    <w:rsid w:val="00071501"/>
    <w:rsid w:val="0007463C"/>
    <w:rsid w:val="0007537E"/>
    <w:rsid w:val="00077436"/>
    <w:rsid w:val="00084E04"/>
    <w:rsid w:val="00090995"/>
    <w:rsid w:val="00097B5D"/>
    <w:rsid w:val="000A48E0"/>
    <w:rsid w:val="000A5606"/>
    <w:rsid w:val="000A69E6"/>
    <w:rsid w:val="000A71A4"/>
    <w:rsid w:val="000B0B26"/>
    <w:rsid w:val="000B6B45"/>
    <w:rsid w:val="000C2430"/>
    <w:rsid w:val="000C27C2"/>
    <w:rsid w:val="000C3737"/>
    <w:rsid w:val="000C4638"/>
    <w:rsid w:val="000C5F61"/>
    <w:rsid w:val="000D1C5A"/>
    <w:rsid w:val="000D7A48"/>
    <w:rsid w:val="000E731D"/>
    <w:rsid w:val="000F63D0"/>
    <w:rsid w:val="000F65D3"/>
    <w:rsid w:val="000F6E69"/>
    <w:rsid w:val="00107787"/>
    <w:rsid w:val="00113741"/>
    <w:rsid w:val="00113B72"/>
    <w:rsid w:val="0011512E"/>
    <w:rsid w:val="0012455A"/>
    <w:rsid w:val="00124DBA"/>
    <w:rsid w:val="001266B8"/>
    <w:rsid w:val="00136C5C"/>
    <w:rsid w:val="00154C4E"/>
    <w:rsid w:val="00157101"/>
    <w:rsid w:val="00160646"/>
    <w:rsid w:val="0016429B"/>
    <w:rsid w:val="001675B1"/>
    <w:rsid w:val="00167779"/>
    <w:rsid w:val="00174339"/>
    <w:rsid w:val="001768B6"/>
    <w:rsid w:val="00181179"/>
    <w:rsid w:val="00195050"/>
    <w:rsid w:val="001A04C7"/>
    <w:rsid w:val="001A593A"/>
    <w:rsid w:val="001B1194"/>
    <w:rsid w:val="001B3039"/>
    <w:rsid w:val="001B6CEB"/>
    <w:rsid w:val="001E13DE"/>
    <w:rsid w:val="001F06CF"/>
    <w:rsid w:val="001F6BF2"/>
    <w:rsid w:val="00200D88"/>
    <w:rsid w:val="00204593"/>
    <w:rsid w:val="00216765"/>
    <w:rsid w:val="0022172D"/>
    <w:rsid w:val="0022673E"/>
    <w:rsid w:val="0023046D"/>
    <w:rsid w:val="00231A9E"/>
    <w:rsid w:val="00241F53"/>
    <w:rsid w:val="00251558"/>
    <w:rsid w:val="00253FF4"/>
    <w:rsid w:val="002625C8"/>
    <w:rsid w:val="0026316F"/>
    <w:rsid w:val="002722EB"/>
    <w:rsid w:val="00277C7D"/>
    <w:rsid w:val="00281D53"/>
    <w:rsid w:val="00286803"/>
    <w:rsid w:val="002868C9"/>
    <w:rsid w:val="0029082C"/>
    <w:rsid w:val="002959C1"/>
    <w:rsid w:val="0029620F"/>
    <w:rsid w:val="002A3C29"/>
    <w:rsid w:val="002B40BC"/>
    <w:rsid w:val="002C6FF3"/>
    <w:rsid w:val="002D0113"/>
    <w:rsid w:val="002D21E5"/>
    <w:rsid w:val="002D2CEF"/>
    <w:rsid w:val="002D49B7"/>
    <w:rsid w:val="002D5A4E"/>
    <w:rsid w:val="002E4187"/>
    <w:rsid w:val="002F0970"/>
    <w:rsid w:val="002F3969"/>
    <w:rsid w:val="002F651C"/>
    <w:rsid w:val="003026EE"/>
    <w:rsid w:val="00305611"/>
    <w:rsid w:val="00311EF0"/>
    <w:rsid w:val="00316587"/>
    <w:rsid w:val="00322C04"/>
    <w:rsid w:val="003233AC"/>
    <w:rsid w:val="003255FD"/>
    <w:rsid w:val="0033008E"/>
    <w:rsid w:val="00332B88"/>
    <w:rsid w:val="00337973"/>
    <w:rsid w:val="00355B7A"/>
    <w:rsid w:val="0037214C"/>
    <w:rsid w:val="00382552"/>
    <w:rsid w:val="0039099A"/>
    <w:rsid w:val="0039219C"/>
    <w:rsid w:val="0039425A"/>
    <w:rsid w:val="00396044"/>
    <w:rsid w:val="003A1911"/>
    <w:rsid w:val="003A3080"/>
    <w:rsid w:val="003A5D9D"/>
    <w:rsid w:val="003C6987"/>
    <w:rsid w:val="003C6BAB"/>
    <w:rsid w:val="003D0874"/>
    <w:rsid w:val="003E039E"/>
    <w:rsid w:val="003E73E4"/>
    <w:rsid w:val="003F6321"/>
    <w:rsid w:val="003F6A9F"/>
    <w:rsid w:val="004007EA"/>
    <w:rsid w:val="00402882"/>
    <w:rsid w:val="00402BB2"/>
    <w:rsid w:val="00405C38"/>
    <w:rsid w:val="004070E7"/>
    <w:rsid w:val="00412C4E"/>
    <w:rsid w:val="00412CD3"/>
    <w:rsid w:val="00422526"/>
    <w:rsid w:val="00422BE5"/>
    <w:rsid w:val="00430AB4"/>
    <w:rsid w:val="00437884"/>
    <w:rsid w:val="004425C1"/>
    <w:rsid w:val="0044269F"/>
    <w:rsid w:val="004434A2"/>
    <w:rsid w:val="00446866"/>
    <w:rsid w:val="004500A2"/>
    <w:rsid w:val="004628FD"/>
    <w:rsid w:val="0046313A"/>
    <w:rsid w:val="00464864"/>
    <w:rsid w:val="0046527B"/>
    <w:rsid w:val="0046589D"/>
    <w:rsid w:val="004668F0"/>
    <w:rsid w:val="00467093"/>
    <w:rsid w:val="004745BD"/>
    <w:rsid w:val="004746B7"/>
    <w:rsid w:val="0047578D"/>
    <w:rsid w:val="0047603A"/>
    <w:rsid w:val="0048036F"/>
    <w:rsid w:val="00495403"/>
    <w:rsid w:val="00497857"/>
    <w:rsid w:val="004A4AFC"/>
    <w:rsid w:val="004A7686"/>
    <w:rsid w:val="004B215E"/>
    <w:rsid w:val="004B68A0"/>
    <w:rsid w:val="004C57F7"/>
    <w:rsid w:val="004C7933"/>
    <w:rsid w:val="004D0524"/>
    <w:rsid w:val="004D5AC5"/>
    <w:rsid w:val="004D7EAF"/>
    <w:rsid w:val="004F1787"/>
    <w:rsid w:val="004F79E1"/>
    <w:rsid w:val="0050202F"/>
    <w:rsid w:val="00503211"/>
    <w:rsid w:val="0051373A"/>
    <w:rsid w:val="0052389E"/>
    <w:rsid w:val="00546BE6"/>
    <w:rsid w:val="00550A72"/>
    <w:rsid w:val="00550FBD"/>
    <w:rsid w:val="00553320"/>
    <w:rsid w:val="00565509"/>
    <w:rsid w:val="00566B49"/>
    <w:rsid w:val="005705D7"/>
    <w:rsid w:val="0058288A"/>
    <w:rsid w:val="00583A87"/>
    <w:rsid w:val="00586434"/>
    <w:rsid w:val="00590A92"/>
    <w:rsid w:val="00592468"/>
    <w:rsid w:val="00596FF8"/>
    <w:rsid w:val="005A389A"/>
    <w:rsid w:val="005A44E2"/>
    <w:rsid w:val="005C081B"/>
    <w:rsid w:val="005D3CC4"/>
    <w:rsid w:val="005E0584"/>
    <w:rsid w:val="005E1779"/>
    <w:rsid w:val="005E4E98"/>
    <w:rsid w:val="005E6385"/>
    <w:rsid w:val="005F1A20"/>
    <w:rsid w:val="00610E96"/>
    <w:rsid w:val="00615974"/>
    <w:rsid w:val="00621F79"/>
    <w:rsid w:val="00622900"/>
    <w:rsid w:val="00625120"/>
    <w:rsid w:val="00626E60"/>
    <w:rsid w:val="006347FA"/>
    <w:rsid w:val="006365C4"/>
    <w:rsid w:val="00642A09"/>
    <w:rsid w:val="00646D89"/>
    <w:rsid w:val="00650DEF"/>
    <w:rsid w:val="00661018"/>
    <w:rsid w:val="00662676"/>
    <w:rsid w:val="00671A46"/>
    <w:rsid w:val="00685C54"/>
    <w:rsid w:val="006863BA"/>
    <w:rsid w:val="0069249A"/>
    <w:rsid w:val="0069734F"/>
    <w:rsid w:val="006A19DF"/>
    <w:rsid w:val="006A2F6C"/>
    <w:rsid w:val="006B19E6"/>
    <w:rsid w:val="006C4278"/>
    <w:rsid w:val="006C49D6"/>
    <w:rsid w:val="006C6BAA"/>
    <w:rsid w:val="006D0E6B"/>
    <w:rsid w:val="006D3126"/>
    <w:rsid w:val="006D39AF"/>
    <w:rsid w:val="006E2F42"/>
    <w:rsid w:val="00713A7E"/>
    <w:rsid w:val="007219FC"/>
    <w:rsid w:val="00735ECC"/>
    <w:rsid w:val="00745469"/>
    <w:rsid w:val="00745632"/>
    <w:rsid w:val="00745F9A"/>
    <w:rsid w:val="00775D78"/>
    <w:rsid w:val="007773EB"/>
    <w:rsid w:val="00777D8B"/>
    <w:rsid w:val="007A04F8"/>
    <w:rsid w:val="007A4F72"/>
    <w:rsid w:val="007B1E4D"/>
    <w:rsid w:val="007C3EF5"/>
    <w:rsid w:val="007C3F18"/>
    <w:rsid w:val="007C69EE"/>
    <w:rsid w:val="007D1A64"/>
    <w:rsid w:val="007D6AA7"/>
    <w:rsid w:val="007D7453"/>
    <w:rsid w:val="007F034F"/>
    <w:rsid w:val="007F0869"/>
    <w:rsid w:val="007F3136"/>
    <w:rsid w:val="007F3D90"/>
    <w:rsid w:val="007F6EA8"/>
    <w:rsid w:val="0080219D"/>
    <w:rsid w:val="00806060"/>
    <w:rsid w:val="008112DB"/>
    <w:rsid w:val="008214A9"/>
    <w:rsid w:val="00822AE3"/>
    <w:rsid w:val="00822C44"/>
    <w:rsid w:val="00823E94"/>
    <w:rsid w:val="008265CE"/>
    <w:rsid w:val="008268DB"/>
    <w:rsid w:val="008275A8"/>
    <w:rsid w:val="00832801"/>
    <w:rsid w:val="008330F3"/>
    <w:rsid w:val="008348DB"/>
    <w:rsid w:val="0083505C"/>
    <w:rsid w:val="00835154"/>
    <w:rsid w:val="00836A3B"/>
    <w:rsid w:val="008447BB"/>
    <w:rsid w:val="00844EB4"/>
    <w:rsid w:val="00855B90"/>
    <w:rsid w:val="00861C02"/>
    <w:rsid w:val="0086238F"/>
    <w:rsid w:val="008661C2"/>
    <w:rsid w:val="00866905"/>
    <w:rsid w:val="00867367"/>
    <w:rsid w:val="008711AA"/>
    <w:rsid w:val="008816FE"/>
    <w:rsid w:val="00884935"/>
    <w:rsid w:val="00885825"/>
    <w:rsid w:val="0088707F"/>
    <w:rsid w:val="00887FF1"/>
    <w:rsid w:val="00897123"/>
    <w:rsid w:val="00897C06"/>
    <w:rsid w:val="008B406A"/>
    <w:rsid w:val="008B6AD9"/>
    <w:rsid w:val="008B6D58"/>
    <w:rsid w:val="008B7810"/>
    <w:rsid w:val="008C35B4"/>
    <w:rsid w:val="008C4193"/>
    <w:rsid w:val="008C7044"/>
    <w:rsid w:val="008D4FD2"/>
    <w:rsid w:val="008D7D66"/>
    <w:rsid w:val="008E19A6"/>
    <w:rsid w:val="008E4347"/>
    <w:rsid w:val="008E7BEB"/>
    <w:rsid w:val="008F771D"/>
    <w:rsid w:val="00900B24"/>
    <w:rsid w:val="009070A0"/>
    <w:rsid w:val="00914407"/>
    <w:rsid w:val="00915897"/>
    <w:rsid w:val="0092503B"/>
    <w:rsid w:val="009337B3"/>
    <w:rsid w:val="0093537F"/>
    <w:rsid w:val="00941CD7"/>
    <w:rsid w:val="00947277"/>
    <w:rsid w:val="00961EBD"/>
    <w:rsid w:val="00962360"/>
    <w:rsid w:val="009714E8"/>
    <w:rsid w:val="009715F8"/>
    <w:rsid w:val="00972240"/>
    <w:rsid w:val="00973F11"/>
    <w:rsid w:val="009755A4"/>
    <w:rsid w:val="009764E8"/>
    <w:rsid w:val="00976D2C"/>
    <w:rsid w:val="009826F6"/>
    <w:rsid w:val="00984A61"/>
    <w:rsid w:val="00996092"/>
    <w:rsid w:val="00997B5E"/>
    <w:rsid w:val="009B1C43"/>
    <w:rsid w:val="009B5218"/>
    <w:rsid w:val="009D1578"/>
    <w:rsid w:val="009D6AEC"/>
    <w:rsid w:val="009F5D33"/>
    <w:rsid w:val="00A208B9"/>
    <w:rsid w:val="00A27060"/>
    <w:rsid w:val="00A2715C"/>
    <w:rsid w:val="00A42A99"/>
    <w:rsid w:val="00A638F7"/>
    <w:rsid w:val="00A74584"/>
    <w:rsid w:val="00A767F9"/>
    <w:rsid w:val="00A77C2F"/>
    <w:rsid w:val="00A86638"/>
    <w:rsid w:val="00AA6D89"/>
    <w:rsid w:val="00AA7747"/>
    <w:rsid w:val="00AB0E1A"/>
    <w:rsid w:val="00AB4DBA"/>
    <w:rsid w:val="00AC2393"/>
    <w:rsid w:val="00AD1558"/>
    <w:rsid w:val="00AF3D21"/>
    <w:rsid w:val="00AF63AB"/>
    <w:rsid w:val="00B0088E"/>
    <w:rsid w:val="00B02B1D"/>
    <w:rsid w:val="00B03F82"/>
    <w:rsid w:val="00B05335"/>
    <w:rsid w:val="00B06AA2"/>
    <w:rsid w:val="00B11F87"/>
    <w:rsid w:val="00B2124D"/>
    <w:rsid w:val="00B263BE"/>
    <w:rsid w:val="00B26E9B"/>
    <w:rsid w:val="00B27EF5"/>
    <w:rsid w:val="00B37176"/>
    <w:rsid w:val="00B4436E"/>
    <w:rsid w:val="00B47240"/>
    <w:rsid w:val="00B543A7"/>
    <w:rsid w:val="00B73D4F"/>
    <w:rsid w:val="00B74C56"/>
    <w:rsid w:val="00B80D22"/>
    <w:rsid w:val="00B8106E"/>
    <w:rsid w:val="00B85E97"/>
    <w:rsid w:val="00B871A5"/>
    <w:rsid w:val="00B87D2C"/>
    <w:rsid w:val="00B976AF"/>
    <w:rsid w:val="00BB2E24"/>
    <w:rsid w:val="00BB48D1"/>
    <w:rsid w:val="00BC1CC6"/>
    <w:rsid w:val="00BD4401"/>
    <w:rsid w:val="00BD4EB1"/>
    <w:rsid w:val="00BD76AA"/>
    <w:rsid w:val="00BE09C9"/>
    <w:rsid w:val="00BE6B34"/>
    <w:rsid w:val="00BF2A1B"/>
    <w:rsid w:val="00BF6F52"/>
    <w:rsid w:val="00C00FF3"/>
    <w:rsid w:val="00C0563A"/>
    <w:rsid w:val="00C108F2"/>
    <w:rsid w:val="00C1141E"/>
    <w:rsid w:val="00C11623"/>
    <w:rsid w:val="00C129FC"/>
    <w:rsid w:val="00C142B9"/>
    <w:rsid w:val="00C14949"/>
    <w:rsid w:val="00C15539"/>
    <w:rsid w:val="00C22E4D"/>
    <w:rsid w:val="00C25C42"/>
    <w:rsid w:val="00C36715"/>
    <w:rsid w:val="00C3748C"/>
    <w:rsid w:val="00C43974"/>
    <w:rsid w:val="00C43AB7"/>
    <w:rsid w:val="00C51B56"/>
    <w:rsid w:val="00C520D7"/>
    <w:rsid w:val="00C54177"/>
    <w:rsid w:val="00C55345"/>
    <w:rsid w:val="00C5746C"/>
    <w:rsid w:val="00C57FA1"/>
    <w:rsid w:val="00C656F5"/>
    <w:rsid w:val="00C66CC3"/>
    <w:rsid w:val="00C70317"/>
    <w:rsid w:val="00C70396"/>
    <w:rsid w:val="00C718ED"/>
    <w:rsid w:val="00C728DA"/>
    <w:rsid w:val="00C75699"/>
    <w:rsid w:val="00C8008B"/>
    <w:rsid w:val="00C844B2"/>
    <w:rsid w:val="00C9139D"/>
    <w:rsid w:val="00CA2971"/>
    <w:rsid w:val="00CA4892"/>
    <w:rsid w:val="00CA5B3E"/>
    <w:rsid w:val="00CC4E64"/>
    <w:rsid w:val="00CC5465"/>
    <w:rsid w:val="00CC7482"/>
    <w:rsid w:val="00CD4D4B"/>
    <w:rsid w:val="00CD74B2"/>
    <w:rsid w:val="00CD77FB"/>
    <w:rsid w:val="00CE46CA"/>
    <w:rsid w:val="00CE7DA8"/>
    <w:rsid w:val="00CF0D9B"/>
    <w:rsid w:val="00CF2EB4"/>
    <w:rsid w:val="00D00F5C"/>
    <w:rsid w:val="00D078FE"/>
    <w:rsid w:val="00D127EC"/>
    <w:rsid w:val="00D25EE3"/>
    <w:rsid w:val="00D26951"/>
    <w:rsid w:val="00D33F4C"/>
    <w:rsid w:val="00D35DA2"/>
    <w:rsid w:val="00D40A7B"/>
    <w:rsid w:val="00D42761"/>
    <w:rsid w:val="00D5249A"/>
    <w:rsid w:val="00D559DE"/>
    <w:rsid w:val="00D57C85"/>
    <w:rsid w:val="00D66DAF"/>
    <w:rsid w:val="00D815FD"/>
    <w:rsid w:val="00D838E3"/>
    <w:rsid w:val="00D874DE"/>
    <w:rsid w:val="00D908A8"/>
    <w:rsid w:val="00D90CB0"/>
    <w:rsid w:val="00DA3F93"/>
    <w:rsid w:val="00DB22DC"/>
    <w:rsid w:val="00DB239B"/>
    <w:rsid w:val="00DD00A2"/>
    <w:rsid w:val="00DD2AB1"/>
    <w:rsid w:val="00DD2E8D"/>
    <w:rsid w:val="00DD4481"/>
    <w:rsid w:val="00E00189"/>
    <w:rsid w:val="00E02591"/>
    <w:rsid w:val="00E05B92"/>
    <w:rsid w:val="00E05D54"/>
    <w:rsid w:val="00E20968"/>
    <w:rsid w:val="00E25725"/>
    <w:rsid w:val="00E4191D"/>
    <w:rsid w:val="00E43CDC"/>
    <w:rsid w:val="00E44EA7"/>
    <w:rsid w:val="00E45119"/>
    <w:rsid w:val="00E55CDF"/>
    <w:rsid w:val="00E5726E"/>
    <w:rsid w:val="00E65296"/>
    <w:rsid w:val="00E7132C"/>
    <w:rsid w:val="00E71D1B"/>
    <w:rsid w:val="00E7383F"/>
    <w:rsid w:val="00E766D9"/>
    <w:rsid w:val="00E847B5"/>
    <w:rsid w:val="00EA0757"/>
    <w:rsid w:val="00EA1A96"/>
    <w:rsid w:val="00EB111A"/>
    <w:rsid w:val="00EB20D8"/>
    <w:rsid w:val="00EC15C8"/>
    <w:rsid w:val="00EC6AFD"/>
    <w:rsid w:val="00ED50C7"/>
    <w:rsid w:val="00ED6951"/>
    <w:rsid w:val="00ED74E6"/>
    <w:rsid w:val="00EE3909"/>
    <w:rsid w:val="00EE799E"/>
    <w:rsid w:val="00F07590"/>
    <w:rsid w:val="00F107CB"/>
    <w:rsid w:val="00F22109"/>
    <w:rsid w:val="00F23AC2"/>
    <w:rsid w:val="00F25638"/>
    <w:rsid w:val="00F30C21"/>
    <w:rsid w:val="00F545FF"/>
    <w:rsid w:val="00F57638"/>
    <w:rsid w:val="00F83C4F"/>
    <w:rsid w:val="00F84E28"/>
    <w:rsid w:val="00F86208"/>
    <w:rsid w:val="00F9073F"/>
    <w:rsid w:val="00F94F32"/>
    <w:rsid w:val="00F94F92"/>
    <w:rsid w:val="00F97151"/>
    <w:rsid w:val="00FA1233"/>
    <w:rsid w:val="00FA1F66"/>
    <w:rsid w:val="00FA2B76"/>
    <w:rsid w:val="00FB24ED"/>
    <w:rsid w:val="00FB28C7"/>
    <w:rsid w:val="00FB44B7"/>
    <w:rsid w:val="00FC3C9F"/>
    <w:rsid w:val="00FC6368"/>
    <w:rsid w:val="00FF1D1A"/>
    <w:rsid w:val="00FF7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900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867367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har"/>
    <w:qFormat/>
    <w:rsid w:val="00867367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B11F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B11F87"/>
  </w:style>
  <w:style w:type="paragraph" w:styleId="Rodap">
    <w:name w:val="footer"/>
    <w:basedOn w:val="Normal"/>
    <w:link w:val="RodapChar"/>
    <w:uiPriority w:val="99"/>
    <w:unhideWhenUsed/>
    <w:rsid w:val="00B11F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11F87"/>
  </w:style>
  <w:style w:type="paragraph" w:styleId="Textodebalo">
    <w:name w:val="Balloon Text"/>
    <w:basedOn w:val="Normal"/>
    <w:link w:val="TextodebaloChar"/>
    <w:uiPriority w:val="99"/>
    <w:semiHidden/>
    <w:unhideWhenUsed/>
    <w:rsid w:val="00B11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11F87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867367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Ttulo3Char">
    <w:name w:val="Título 3 Char"/>
    <w:basedOn w:val="Fontepargpadro"/>
    <w:link w:val="Ttulo3"/>
    <w:rsid w:val="00867367"/>
    <w:rPr>
      <w:rFonts w:ascii="Arial" w:eastAsia="Times New Roman" w:hAnsi="Arial"/>
      <w:b/>
      <w:bCs/>
      <w:sz w:val="26"/>
      <w:szCs w:val="26"/>
    </w:rPr>
  </w:style>
  <w:style w:type="paragraph" w:styleId="Ttulo">
    <w:name w:val="Title"/>
    <w:basedOn w:val="Normal"/>
    <w:link w:val="TtuloChar"/>
    <w:qFormat/>
    <w:rsid w:val="00867367"/>
    <w:pPr>
      <w:shd w:val="pct20" w:color="000000" w:fill="FFFFFF"/>
      <w:spacing w:after="0" w:line="240" w:lineRule="auto"/>
      <w:jc w:val="center"/>
    </w:pPr>
    <w:rPr>
      <w:rFonts w:ascii="Arial" w:eastAsia="Times New Roman" w:hAnsi="Arial"/>
      <w:b/>
      <w:sz w:val="28"/>
      <w:szCs w:val="20"/>
    </w:rPr>
  </w:style>
  <w:style w:type="character" w:customStyle="1" w:styleId="TtuloChar">
    <w:name w:val="Título Char"/>
    <w:basedOn w:val="Fontepargpadro"/>
    <w:link w:val="Ttulo"/>
    <w:rsid w:val="00867367"/>
    <w:rPr>
      <w:rFonts w:ascii="Arial" w:eastAsia="Times New Roman" w:hAnsi="Arial"/>
      <w:b/>
      <w:sz w:val="28"/>
      <w:shd w:val="pct20" w:color="000000" w:fill="FFFFFF"/>
    </w:rPr>
  </w:style>
  <w:style w:type="paragraph" w:styleId="Corpodetexto">
    <w:name w:val="Body Text"/>
    <w:basedOn w:val="Normal"/>
    <w:link w:val="CorpodetextoChar"/>
    <w:rsid w:val="00867367"/>
    <w:pPr>
      <w:spacing w:after="0" w:line="240" w:lineRule="auto"/>
      <w:jc w:val="both"/>
    </w:pPr>
    <w:rPr>
      <w:rFonts w:ascii="Arial" w:eastAsia="Times New Roman" w:hAnsi="Arial"/>
      <w:sz w:val="24"/>
      <w:szCs w:val="20"/>
    </w:rPr>
  </w:style>
  <w:style w:type="character" w:customStyle="1" w:styleId="CorpodetextoChar">
    <w:name w:val="Corpo de texto Char"/>
    <w:basedOn w:val="Fontepargpadro"/>
    <w:link w:val="Corpodetexto"/>
    <w:rsid w:val="00867367"/>
    <w:rPr>
      <w:rFonts w:ascii="Arial" w:eastAsia="Times New Roman" w:hAnsi="Arial"/>
      <w:sz w:val="24"/>
    </w:rPr>
  </w:style>
  <w:style w:type="character" w:customStyle="1" w:styleId="ecxapple-style-span">
    <w:name w:val="ecxapple-style-span"/>
    <w:basedOn w:val="Fontepargpadro"/>
    <w:rsid w:val="00867367"/>
  </w:style>
  <w:style w:type="paragraph" w:customStyle="1" w:styleId="ecmsotitle">
    <w:name w:val="ec_msotitle"/>
    <w:basedOn w:val="Normal"/>
    <w:rsid w:val="008673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uiPriority w:val="22"/>
    <w:qFormat/>
    <w:rsid w:val="00867367"/>
    <w:rPr>
      <w:b/>
      <w:bCs/>
    </w:rPr>
  </w:style>
  <w:style w:type="paragraph" w:customStyle="1" w:styleId="ecmsonormal">
    <w:name w:val="ec_msonormal"/>
    <w:basedOn w:val="Normal"/>
    <w:rsid w:val="008673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Commarcadores">
    <w:name w:val="List Bullet"/>
    <w:basedOn w:val="Normal"/>
    <w:uiPriority w:val="99"/>
    <w:unhideWhenUsed/>
    <w:rsid w:val="00CC7482"/>
    <w:pPr>
      <w:numPr>
        <w:numId w:val="4"/>
      </w:numPr>
      <w:contextualSpacing/>
    </w:pPr>
  </w:style>
  <w:style w:type="paragraph" w:styleId="NormalWeb">
    <w:name w:val="Normal (Web)"/>
    <w:basedOn w:val="Normal"/>
    <w:uiPriority w:val="99"/>
    <w:unhideWhenUsed/>
    <w:rsid w:val="005E63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street-address">
    <w:name w:val="street-address"/>
    <w:basedOn w:val="Fontepargpadro"/>
    <w:rsid w:val="00D127EC"/>
  </w:style>
  <w:style w:type="character" w:styleId="Hyperlink">
    <w:name w:val="Hyperlink"/>
    <w:basedOn w:val="Fontepargpadro"/>
    <w:uiPriority w:val="99"/>
    <w:unhideWhenUsed/>
    <w:rsid w:val="00D127EC"/>
    <w:rPr>
      <w:color w:val="0000FF"/>
      <w:u w:val="single"/>
    </w:rPr>
  </w:style>
  <w:style w:type="character" w:customStyle="1" w:styleId="locality">
    <w:name w:val="locality"/>
    <w:basedOn w:val="Fontepargpadro"/>
    <w:rsid w:val="00D127EC"/>
  </w:style>
  <w:style w:type="character" w:customStyle="1" w:styleId="st">
    <w:name w:val="st"/>
    <w:basedOn w:val="Fontepargpadro"/>
    <w:rsid w:val="00D127EC"/>
  </w:style>
  <w:style w:type="paragraph" w:styleId="PargrafodaLista">
    <w:name w:val="List Paragraph"/>
    <w:basedOn w:val="Normal"/>
    <w:uiPriority w:val="34"/>
    <w:qFormat/>
    <w:rsid w:val="00464864"/>
    <w:pPr>
      <w:ind w:left="720"/>
      <w:contextualSpacing/>
    </w:pPr>
  </w:style>
  <w:style w:type="character" w:styleId="Nmerodepgina">
    <w:name w:val="page number"/>
    <w:basedOn w:val="Fontepargpadro"/>
    <w:uiPriority w:val="99"/>
    <w:unhideWhenUsed/>
    <w:rsid w:val="00041EAD"/>
    <w:rPr>
      <w:rFonts w:eastAsiaTheme="minorEastAsia" w:cstheme="minorBidi"/>
      <w:bCs w:val="0"/>
      <w:iCs w:val="0"/>
      <w:szCs w:val="22"/>
      <w:lang w:val="pt-BR"/>
    </w:rPr>
  </w:style>
  <w:style w:type="table" w:styleId="Tabelacomgrade">
    <w:name w:val="Table Grid"/>
    <w:basedOn w:val="Tabelanormal"/>
    <w:uiPriority w:val="59"/>
    <w:rsid w:val="00BF2A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ontepargpadro"/>
    <w:rsid w:val="003A19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6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34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2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cheverria\Documents\notebook%20so\JEMS-JOJUMS\JEMS-2012\JEMS%20CABE&#199;ALHO%20E%20RODAP&#201;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BF2939-1D43-4F45-817F-55393ACFC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JEMS CABEÇALHO E RODAPÉ</Template>
  <TotalTime>0</TotalTime>
  <Pages>2</Pages>
  <Words>165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secheverria</dc:creator>
  <cp:lastModifiedBy>drocha</cp:lastModifiedBy>
  <cp:revision>2</cp:revision>
  <cp:lastPrinted>2015-08-04T21:52:00Z</cp:lastPrinted>
  <dcterms:created xsi:type="dcterms:W3CDTF">2015-08-05T14:08:00Z</dcterms:created>
  <dcterms:modified xsi:type="dcterms:W3CDTF">2015-08-05T14:08:00Z</dcterms:modified>
</cp:coreProperties>
</file>